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82F" w:rsidRDefault="001D682F"/>
    <w:p w:rsidR="001D682F" w:rsidRDefault="001D682F"/>
    <w:p w:rsidR="001D682F" w:rsidRPr="00A85CBD" w:rsidRDefault="001D682F" w:rsidP="004D7455">
      <w:pPr>
        <w:rPr>
          <w:b/>
          <w:bCs/>
          <w:u w:val="single"/>
        </w:rPr>
      </w:pPr>
      <w:r w:rsidRPr="00A85CBD">
        <w:rPr>
          <w:b/>
          <w:bCs/>
          <w:u w:val="single"/>
        </w:rPr>
        <w:t>ÖLÜMDEN DIRILIŞ</w:t>
      </w:r>
    </w:p>
    <w:p w:rsidR="001D682F" w:rsidRDefault="001D682F" w:rsidP="004D7455">
      <w:r>
        <w:t> </w:t>
      </w:r>
    </w:p>
    <w:p w:rsidR="001D682F" w:rsidRDefault="001D682F" w:rsidP="004D7455">
      <w:r>
        <w:t>Korintliler 15’i okuyunuz.</w:t>
      </w:r>
    </w:p>
    <w:p w:rsidR="001D682F" w:rsidRDefault="001D682F" w:rsidP="004D7455">
      <w:r>
        <w:t> </w:t>
      </w:r>
    </w:p>
    <w:p w:rsidR="001D682F" w:rsidRDefault="001D682F" w:rsidP="004D7455">
      <w:r>
        <w:t>NOT: ‘Diriliş’ sözcüğü yeniden yaşama dönmek anlamına gelir.</w:t>
      </w:r>
    </w:p>
    <w:p w:rsidR="001D682F" w:rsidRDefault="001D682F" w:rsidP="004D7455">
      <w:bookmarkStart w:id="0" w:name="_GoBack"/>
      <w:bookmarkEnd w:id="0"/>
    </w:p>
    <w:p w:rsidR="001D682F" w:rsidRPr="00A85CBD" w:rsidRDefault="001D682F" w:rsidP="004D7455">
      <w:pPr>
        <w:rPr>
          <w:b/>
          <w:bCs/>
          <w:u w:val="single"/>
        </w:rPr>
      </w:pPr>
      <w:r w:rsidRPr="00A85CBD">
        <w:rPr>
          <w:b/>
          <w:bCs/>
          <w:u w:val="single"/>
        </w:rPr>
        <w:t>İsa’nın ölüleri diriltmesi ve gelecekteki diriliş hakkındaki sözleri</w:t>
      </w:r>
    </w:p>
    <w:p w:rsidR="001D682F" w:rsidRDefault="001D682F" w:rsidP="004D7455"/>
    <w:p w:rsidR="001D682F" w:rsidRDefault="001D682F" w:rsidP="004D7455">
      <w:r>
        <w:t xml:space="preserve">İsa Mesih hizmeti esnasında, ölmüş olan üç kişiyi - dul bir kadının oğlunu, bir yöneticinin kızını ve dostu Lazar’ı - diriltti. Lazar, kız kardeşi, Marta ve Meryem Yeruşalem’e yakın küçük bir köyde yaşamaktaydı. Onlar Mesih’in sadık takipçileriydi. Lazar hastalandığında kız kardeşlerini İsa’ya gönderdi. Fakat o gelene kadar Lazar ölmüş ve mezara konulmuştu. </w:t>
      </w:r>
    </w:p>
    <w:p w:rsidR="001D682F" w:rsidRDefault="001D682F" w:rsidP="004D7455"/>
    <w:p w:rsidR="001D682F" w:rsidRDefault="001D682F" w:rsidP="004D7455">
      <w:r>
        <w:t>İsa bu durumun kendi ölümünden önce büyük bir güç göstermesi yani dirilişin olabileceğini ispatlamak için kendi ölümünden önce son fırsatı olacağını biliyordu. İsa nihayetinde geldi ve Marta ona şöyle dedi:</w:t>
      </w:r>
    </w:p>
    <w:p w:rsidR="001D682F" w:rsidRDefault="001D682F" w:rsidP="004D7455"/>
    <w:p w:rsidR="001D682F" w:rsidRDefault="001D682F" w:rsidP="004D7455">
      <w:r>
        <w:t>“. . . . Eğer burada olsaydın, kardeşim ölmezdi”</w:t>
      </w:r>
    </w:p>
    <w:p w:rsidR="001D682F" w:rsidRDefault="001D682F" w:rsidP="004D7455"/>
    <w:p w:rsidR="001D682F" w:rsidRDefault="001D682F" w:rsidP="004D7455">
      <w:r>
        <w:t>İsa Mesih ona “Kardeşin dirilecektir” dedi. Marta diriliş gününde, yani Mesih’in ikinci gelişinde, onu yaşama döndüreceğine iman ediyordu. Bu nedenle şöyle dedi:</w:t>
      </w:r>
    </w:p>
    <w:p w:rsidR="001D682F" w:rsidRDefault="001D682F" w:rsidP="004D7455"/>
    <w:p w:rsidR="001D682F" w:rsidRDefault="001D682F" w:rsidP="004D7455">
      <w:r>
        <w:t>“Son gün, diriliş günü onun dirileceğini biliyorum”</w:t>
      </w:r>
    </w:p>
    <w:p w:rsidR="001D682F" w:rsidRDefault="001D682F" w:rsidP="004D7455"/>
    <w:p w:rsidR="001D682F" w:rsidRDefault="001D682F" w:rsidP="004D7455">
      <w:r>
        <w:t>Nitekim kurtuluşun, yani ölümden dirilişin ve sonsuz yaşamın anahtarı Mesih’tedir. Öyle ki Mesih Marta’ya “Diriliş ve yaşam Ben’im” dedi. İsa mezara girdi ve “Lazar, çık dışarı” dedi. Dört gündür ölmüş olan Lazar mezardan dışarı çıktı. Bu şekilde, böylesine bir yetkiyi elinde bulundurduğunu  orada bulunan herkese göstermiş oldu.</w:t>
      </w:r>
    </w:p>
    <w:p w:rsidR="001D682F" w:rsidRDefault="001D682F" w:rsidP="004D7455"/>
    <w:p w:rsidR="001D682F" w:rsidRDefault="001D682F" w:rsidP="004D7455">
      <w:r>
        <w:t>Lazar o an için sonsuz yaşama dirilmemişti. Kısa bir süre sonra tekrar öldü ve mezara konuldu. Fakat Lazar, Marta’nın İsa’ya söylediği gibi son gün, yani diriliş günü dirilecektir. İsa Mesih insanlara diriliş umudunun gerçekliğini göstermek için bu mucizeyi gerçekleştirdi. Lütfen Yuhanna 11’i kendiniz okuyunuz.</w:t>
      </w:r>
    </w:p>
    <w:p w:rsidR="001D682F" w:rsidRDefault="001D682F" w:rsidP="004D7455">
      <w:r>
        <w:t> </w:t>
      </w:r>
    </w:p>
    <w:p w:rsidR="001D682F" w:rsidRPr="00A85CBD" w:rsidRDefault="001D682F" w:rsidP="004D7455">
      <w:pPr>
        <w:rPr>
          <w:b/>
          <w:bCs/>
          <w:u w:val="single"/>
        </w:rPr>
      </w:pPr>
      <w:r w:rsidRPr="00A85CBD">
        <w:rPr>
          <w:b/>
          <w:bCs/>
          <w:u w:val="single"/>
        </w:rPr>
        <w:t>İsa’nın ölümden dirilişi</w:t>
      </w:r>
    </w:p>
    <w:p w:rsidR="001D682F" w:rsidRPr="00A85CBD" w:rsidRDefault="001D682F" w:rsidP="004D7455">
      <w:pPr>
        <w:rPr>
          <w:b/>
          <w:bCs/>
          <w:u w:val="single"/>
        </w:rPr>
      </w:pPr>
    </w:p>
    <w:p w:rsidR="001D682F" w:rsidRDefault="001D682F" w:rsidP="004D7455">
      <w:r>
        <w:t>Bundan kısa bir süre sonra, İsa acımasızca öldürüldü ve mezara konuldu. Üçüncü gün mezardan çıktığında ise öğrencileri gözlerine inanamadı. Bir ruh gördüklerini düşündüler. Fakat İsa onlara bedenen görünmüştü:</w:t>
      </w:r>
    </w:p>
    <w:p w:rsidR="001D682F" w:rsidRDefault="001D682F" w:rsidP="004D7455"/>
    <w:p w:rsidR="001D682F" w:rsidRDefault="001D682F" w:rsidP="004D7455">
      <w:r>
        <w:t>“Ellerime, ayaklarıma bakın; işte benim! Dokunun da görün. Hayaletin eti kemiği olmaz, ama görüyorsunuz, benim var.”  Bunu söyledikten sonra onlara ellerini ve ayaklarını gösterdi. Sevinçten hâlâ inanamayan, şaşkınlık içindeki öğrencilerine, “Sizde yiyecek bir şey var mı?” diye sordu. Kendisine bir parça kızarmış balık verdiler. İsa onu alıp gözlerinin önünde yedi (Luka 24:39-43).</w:t>
      </w:r>
    </w:p>
    <w:p w:rsidR="001D682F" w:rsidRDefault="001D682F" w:rsidP="004D7455"/>
    <w:p w:rsidR="001D682F" w:rsidRDefault="001D682F" w:rsidP="004D7455">
      <w:r>
        <w:t xml:space="preserve">İsa Mesih öğrencilerini, yaşama döndüğüne dair ikna etmişti. Böylelikle onlar tüm zamanların en muazzam mucizesine tanıklık etmiş oldular. Tanrı İsa Mesih'i yeniden yaşama döndürmüştü. Fakat İsa'nın dirilişi Lazar'ın dirilişi gibi olmadı. </w:t>
      </w:r>
    </w:p>
    <w:p w:rsidR="001D682F" w:rsidRDefault="001D682F" w:rsidP="004D7455"/>
    <w:p w:rsidR="001D682F" w:rsidRDefault="001D682F" w:rsidP="004D7455">
      <w:r>
        <w:t>İsa Mesih hem dirildi hem de bir daha ölmemek üzere sonsuz yaşamı aldı. İncil, Tanrı'dan ölümsüzlük armağanı almış ilk insan olan İsa Mesih için “ölümden ilk doğan” der (Koloseliler 1:18). O'nun, göğe alındıktan sonra şöyle dediğini okumaktayız: "Ölmüştüm, ama işte sonsuzluklar boyunca diriyim" (Vahiy 1:18).</w:t>
      </w:r>
    </w:p>
    <w:p w:rsidR="001D682F" w:rsidRDefault="001D682F" w:rsidP="004D7455">
      <w:r>
        <w:t> </w:t>
      </w:r>
    </w:p>
    <w:p w:rsidR="001D682F" w:rsidRDefault="001D682F" w:rsidP="004D7455">
      <w:r>
        <w:t>İsa ölüleri diriltecek ve sonsuz yaşam verecek</w:t>
      </w:r>
    </w:p>
    <w:p w:rsidR="001D682F" w:rsidRDefault="001D682F" w:rsidP="004D7455"/>
    <w:p w:rsidR="001D682F" w:rsidRDefault="001D682F" w:rsidP="004D7455">
      <w:r>
        <w:t>İsa Mesih yeryüzüne döndüğünde Tanrı’nın halkını ölümden diriltecek ve onlara sonsuz yaşam verecek. İsa der ki:</w:t>
      </w:r>
    </w:p>
    <w:p w:rsidR="001D682F" w:rsidRDefault="001D682F" w:rsidP="004D7455"/>
    <w:p w:rsidR="001D682F" w:rsidRDefault="001D682F" w:rsidP="004D7455">
      <w:r>
        <w:t>“Ölüm’ün ve Hades’in anahtarları  benim elimdedir” (Vahiy 1:18).</w:t>
      </w:r>
    </w:p>
    <w:p w:rsidR="001D682F" w:rsidRDefault="001D682F" w:rsidP="004D7455"/>
    <w:p w:rsidR="001D682F" w:rsidRDefault="001D682F" w:rsidP="004D7455">
      <w:r>
        <w:t>Hades ‘mezar’ anlamında kullanılmıştır. Yani mezarı açabilecek anahtar O’nun elindedir. İsa Mesih mezarı açacak ve içindeki ölüleri yaşama döndürecek kudrete sahiptir:</w:t>
      </w:r>
    </w:p>
    <w:p w:rsidR="001D682F" w:rsidRDefault="001D682F" w:rsidP="004D7455"/>
    <w:p w:rsidR="001D682F" w:rsidRDefault="001D682F" w:rsidP="004D7455">
      <w:r>
        <w:t>“Baba nasıl ölüleri diriltip onlara yaşam sağlıyorsa, Oğul da istediklerine yaşam sağlar” (Yuhanna 5:21).</w:t>
      </w:r>
    </w:p>
    <w:p w:rsidR="001D682F" w:rsidRDefault="001D682F" w:rsidP="004D7455"/>
    <w:p w:rsidR="001D682F" w:rsidRDefault="001D682F" w:rsidP="004D7455">
      <w:r>
        <w:t>O geldiğinde her çağdan Müjde'yi işitmiş olan insanları yargılayacak. Doğru ya da kötü olsun Müjde'yi işitmiş her insan yargılanmak üzere diriltilecektir:</w:t>
      </w:r>
    </w:p>
    <w:p w:rsidR="001D682F" w:rsidRDefault="001D682F" w:rsidP="004D7455"/>
    <w:p w:rsidR="001D682F" w:rsidRDefault="001D682F" w:rsidP="004D7455">
      <w:r>
        <w:t>Yeryüzü toprağında uyuyanların birçoğu [tamamı değil] uyanacak: Kimisi sonsuz yaşama, kimisi utanca ve sonsuz iğrençliğe gönderilecek (Daniel 12:2).</w:t>
      </w:r>
    </w:p>
    <w:p w:rsidR="001D682F" w:rsidRDefault="001D682F" w:rsidP="004D7455"/>
    <w:p w:rsidR="001D682F" w:rsidRDefault="001D682F" w:rsidP="004D7455">
      <w:r>
        <w:t>Elçi Pavlus da hem doğruların hem de kötülerin dirileceğini söylemiştir:</w:t>
      </w:r>
    </w:p>
    <w:p w:rsidR="001D682F" w:rsidRDefault="001D682F" w:rsidP="004D7455"/>
    <w:p w:rsidR="001D682F" w:rsidRDefault="001D682F" w:rsidP="004D7455">
      <w:r>
        <w:t>Sana açıkça tanıklıkta bulunuyorum.... atalarımızın Tanrısı'na ruhsal hizmet sunmaktayım. Kutsal Yasa'da ve peygamberlerde yazılı her şeye inanıyorum.... Doğruların ve doğru olmayanların dirilişi gerçekleşecektir (Elçilerin İşleri 24:14)</w:t>
      </w:r>
    </w:p>
    <w:p w:rsidR="001D682F" w:rsidRDefault="001D682F" w:rsidP="004D7455"/>
    <w:p w:rsidR="001D682F" w:rsidRDefault="001D682F" w:rsidP="004D7455">
      <w:r>
        <w:t>İsa şöyle dedi:</w:t>
      </w:r>
    </w:p>
    <w:p w:rsidR="001D682F" w:rsidRDefault="001D682F" w:rsidP="004D7455"/>
    <w:p w:rsidR="001D682F" w:rsidRDefault="001D682F" w:rsidP="004D7455">
      <w:r>
        <w:t>“Tüm mezarda yatanların O'nun sesini işiteceği zaman geliyor, onlar mezarlarından çıkacaklar. İyilik yapanlar yaşamak için, kötülük yapanlarsa yargılanmak için dirilecekler” (Yuhanna 5:28)</w:t>
      </w:r>
    </w:p>
    <w:p w:rsidR="001D682F" w:rsidRDefault="001D682F" w:rsidP="004D7455"/>
    <w:p w:rsidR="001D682F" w:rsidRDefault="001D682F" w:rsidP="004D7455">
      <w:r>
        <w:t>Yalnızca doğru olan imanlılar Tanrı’nın Krallığı’na kabul edilecek ve sonsuz yaşamı alacak.</w:t>
      </w:r>
    </w:p>
    <w:p w:rsidR="001D682F" w:rsidRDefault="001D682F" w:rsidP="004D7455">
      <w:r>
        <w:t> </w:t>
      </w:r>
    </w:p>
    <w:p w:rsidR="001D682F" w:rsidRDefault="001D682F" w:rsidP="004D7455">
      <w:r>
        <w:t>Mesih’in dönüşünde inananlara verilecek olan diriliş ve sonsuz yaşam</w:t>
      </w:r>
    </w:p>
    <w:p w:rsidR="001D682F" w:rsidRDefault="001D682F" w:rsidP="004D7455"/>
    <w:p w:rsidR="001D682F" w:rsidRDefault="001D682F" w:rsidP="004D7455">
      <w:r>
        <w:t>Diriliş umudu İncil’in umududur:</w:t>
      </w:r>
    </w:p>
    <w:p w:rsidR="001D682F" w:rsidRDefault="001D682F" w:rsidP="004D7455"/>
    <w:p w:rsidR="001D682F" w:rsidRDefault="001D682F" w:rsidP="004D7455">
      <w:r>
        <w:t>Nasıl tümü Adem'de öldüyse, tümü de Mesih'te yaşama getirilecektir. Ama herkes sırası gelince: İlk-ürün Mesih, sonra O geldiğinde Mesih'tekiler (1. Korintliler 15:22)</w:t>
      </w:r>
    </w:p>
    <w:p w:rsidR="001D682F" w:rsidRDefault="001D682F" w:rsidP="004D7455"/>
    <w:p w:rsidR="001D682F" w:rsidRDefault="001D682F" w:rsidP="004D7455">
      <w:r>
        <w:t>Asırlar boyunca gerçek inananlar, tekrar hayata döndürülecekleri günü dört gözle bekliyorlardı.  İbraniler Mektubunun yazarı bize “İman etmiş ancak ölümleri sebebiyle (henüz) vaat edilen şeyleri almamış” inananların bir listesini verir (İbraniler 11:13).  Aynı bölümde daha sonra şunları açıklar:</w:t>
      </w:r>
    </w:p>
    <w:p w:rsidR="001D682F" w:rsidRDefault="001D682F" w:rsidP="004D7455"/>
    <w:p w:rsidR="001D682F" w:rsidRDefault="001D682F" w:rsidP="004D7455">
      <w:r>
        <w:t>". . . .Bu insanların tümü, imanla ilgili parlak tanıklığa sahip olmalarına karşın, vaadi alamadılar. Çünkü Tanrı bizler için daha üstün bir şey hazırlamıştır. Öyle ki, biz olmadan onlar yetkinliğe erdirilmesinler" (İbraniler 11:39)</w:t>
      </w:r>
    </w:p>
    <w:p w:rsidR="001D682F" w:rsidRDefault="001D682F" w:rsidP="004D7455"/>
    <w:p w:rsidR="001D682F" w:rsidRDefault="001D682F" w:rsidP="004D7455">
      <w:r>
        <w:t>İbraniler 11.Bölümü okumaya devam ettiğimizde Tanrı’ya inanan sadık imanlılardan ölümsüzlüğü alan henüz olmadığını görüyoruz. Ebedi yaşam ve nimetleri İsa Mesih döndüğü zaman verilecektir ve  ve herkes o an alacaktır. Elbette bu armağanı alacak olanlar yalnızca Tanrı’ya gerçekten kulluk etmiş olanlar olacaktır.</w:t>
      </w:r>
    </w:p>
    <w:p w:rsidR="001D682F" w:rsidRDefault="001D682F" w:rsidP="004D7455"/>
    <w:p w:rsidR="001D682F" w:rsidRPr="008663C4" w:rsidRDefault="001D682F" w:rsidP="004D7455">
      <w:pPr>
        <w:rPr>
          <w:b/>
          <w:bCs/>
          <w:u w:val="single"/>
        </w:rPr>
      </w:pPr>
      <w:r w:rsidRPr="008663C4">
        <w:rPr>
          <w:b/>
          <w:bCs/>
          <w:u w:val="single"/>
        </w:rPr>
        <w:t>İbrahim'e diriliş dersi verildi</w:t>
      </w:r>
    </w:p>
    <w:p w:rsidR="001D682F" w:rsidRDefault="001D682F" w:rsidP="004D7455"/>
    <w:p w:rsidR="001D682F" w:rsidRDefault="001D682F" w:rsidP="004D7455">
      <w:r>
        <w:t>Tanrı'nın İbrahim'e verdiği büyük sözleri açıkladı.  Bu söz, İbrahim'in gördüğü ve yaşadığı toprakları sonsuza dek miras alacağıydı.  Bu şimdi İsrail olarak bilinen, Kenan ülkesiydi.  Yaratılışta, Tanrı İbrahim'e söz verdi:</w:t>
      </w:r>
    </w:p>
    <w:p w:rsidR="001D682F" w:rsidRDefault="001D682F" w:rsidP="004D7455"/>
    <w:p w:rsidR="001D682F" w:rsidRDefault="001D682F" w:rsidP="004D7455">
      <w:r>
        <w:t>Gördüğün bütün toprakları sonsuza dek sana ve soyuna vereceğim” (Yaratılış 13:15)</w:t>
      </w:r>
    </w:p>
    <w:p w:rsidR="001D682F" w:rsidRDefault="001D682F" w:rsidP="004D7455"/>
    <w:p w:rsidR="001D682F" w:rsidRDefault="001D682F" w:rsidP="004D7455">
      <w:r>
        <w:t xml:space="preserve">İbrahim vefat etti ancak verilen vaat geçerliliğini kaybetmemiştir. Ve bu vaat yerine gelecektir. </w:t>
      </w:r>
    </w:p>
    <w:p w:rsidR="001D682F" w:rsidRDefault="001D682F" w:rsidP="004D7455"/>
    <w:p w:rsidR="001D682F" w:rsidRDefault="001D682F" w:rsidP="004D7455">
      <w:r>
        <w:t xml:space="preserve">Yeni Antlaşma bu verilen sözün doğru olduğunu onaylamıştır (Elçilerin İşleri 7: 5).  Bu nedenle İbrahim’in ölümden diriltileceği kesindir. Dirilişi ile birlikte Tanrı o vaadini yerine getirecektir. İbrahim aynı zamanda ölümsüzlük giyecektir, böylece vaat edilen o topraklar sonsuza dek miras kalabilsin.  İbrahim bunu anladı, bu yüzden İbraniler 11'de “imanla ölen” kişilerle diriliş gününe tam bir İmanla inandılar. Ve o günün gelmesini hasretle ümit ederek vefat ettiler. </w:t>
      </w:r>
    </w:p>
    <w:p w:rsidR="001D682F" w:rsidRDefault="001D682F" w:rsidP="004D7455"/>
    <w:p w:rsidR="001D682F" w:rsidRDefault="001D682F" w:rsidP="004D7455">
      <w:r>
        <w:t xml:space="preserve">İsa dönemin Yahudilerine, Tanrı'nın Krallığı'nda İbrahim, İshak ve Yakup'u göreceklerini, ancak kendilerinin bunun dışında kalacağını söylemişti(Luka 13:28). </w:t>
      </w:r>
    </w:p>
    <w:p w:rsidR="001D682F" w:rsidRDefault="001D682F" w:rsidP="004D7455"/>
    <w:p w:rsidR="001D682F" w:rsidRDefault="001D682F" w:rsidP="004D7455">
      <w:r>
        <w:t>Bu Yahudiler Eski Antlaşma yazılarını okudukları halde davranışları Tanrı’nın istemine dayalı değildi. Onlar dirildiğinde “kötülük yapanlar” safında olacaklar ve bu nedenle Tanrı'nın gelecekteki krallığına kabul edilmeyeceklerdir.  Bu bizim içinde çok önemli bir uyarıdır.</w:t>
      </w:r>
    </w:p>
    <w:p w:rsidR="001D682F" w:rsidRDefault="001D682F" w:rsidP="004D7455">
      <w:r>
        <w:t> </w:t>
      </w:r>
    </w:p>
    <w:p w:rsidR="001D682F" w:rsidRDefault="001D682F" w:rsidP="004D7455">
      <w:r>
        <w:t>Diriliş, tüm sadık inananlar tarafından ortak bir umut paylaşılan bir umuttur.</w:t>
      </w:r>
    </w:p>
    <w:p w:rsidR="001D682F" w:rsidRDefault="001D682F" w:rsidP="004D7455">
      <w:r>
        <w:t xml:space="preserve"> </w:t>
      </w:r>
    </w:p>
    <w:p w:rsidR="001D682F" w:rsidRDefault="001D682F" w:rsidP="004D7455">
      <w:r>
        <w:t>Efendimiz İsa Mesih'in tüm gerçek takipçileri, diriliş ve ölümsüz bir yaşam için umudunu paylaşır. İsa mesihin takipçilerinden biri öldüğü zaman diğer inançlı arkadaşları tarafından onların “uyuyor” olduklarından bahsettiler.</w:t>
      </w:r>
    </w:p>
    <w:p w:rsidR="001D682F" w:rsidRDefault="001D682F" w:rsidP="004D7455"/>
    <w:p w:rsidR="001D682F" w:rsidRDefault="001D682F" w:rsidP="004D7455">
      <w:r>
        <w:t xml:space="preserve">Çünkü insanlar nasıl  uyuyup sonra uyanıyorlarsa, gerçek inananlar da aynı şekilde ölümsüz bir yaşam verilmesi için ölüm uykusundan uyanacaklardır. </w:t>
      </w:r>
    </w:p>
    <w:p w:rsidR="001D682F" w:rsidRDefault="001D682F" w:rsidP="004D7455"/>
    <w:p w:rsidR="001D682F" w:rsidRDefault="001D682F" w:rsidP="004D7455">
      <w:r>
        <w:t>Elçi Pavlus, dirilişinden sonra İsa'yı gören beşyüz kişiden bazılarından da bahseder</w:t>
      </w:r>
    </w:p>
    <w:p w:rsidR="001D682F" w:rsidRDefault="001D682F" w:rsidP="004D7455">
      <w:r>
        <w:t>(1. Korintliler 15: 6). Pavlus’ta aynı şekilde ölümden diriltileceğine inanıyordu ve Tanrı’nın esiniyle şöyle yazmıştı;</w:t>
      </w:r>
    </w:p>
    <w:p w:rsidR="001D682F" w:rsidRDefault="001D682F" w:rsidP="004D7455"/>
    <w:p w:rsidR="001D682F" w:rsidRDefault="001D682F" w:rsidP="004D7455">
      <w:r>
        <w:t>“Efendimizi dirilten Tanrı, kendi gücüyle bizleri de diriltecektir.” (1. Korintliler 6:14).</w:t>
      </w:r>
    </w:p>
    <w:p w:rsidR="001D682F" w:rsidRDefault="001D682F" w:rsidP="004D7455"/>
    <w:p w:rsidR="001D682F" w:rsidRPr="008663C4" w:rsidRDefault="001D682F" w:rsidP="004D7455">
      <w:pPr>
        <w:rPr>
          <w:b/>
          <w:bCs/>
          <w:u w:val="single"/>
        </w:rPr>
      </w:pPr>
      <w:r w:rsidRPr="008663C4">
        <w:rPr>
          <w:b/>
          <w:bCs/>
          <w:u w:val="single"/>
        </w:rPr>
        <w:t>Hayatımız</w:t>
      </w:r>
    </w:p>
    <w:p w:rsidR="001D682F" w:rsidRDefault="001D682F" w:rsidP="004D7455"/>
    <w:p w:rsidR="001D682F" w:rsidRDefault="001D682F" w:rsidP="004D7455">
      <w:r>
        <w:t xml:space="preserve">Bu günlerimizde kusurlu ve sorunlarla dolu bir dünyada yaşıyoruz. Hayat problem acı ve sıkıntılarla doludur: </w:t>
      </w:r>
    </w:p>
    <w:p w:rsidR="001D682F" w:rsidRDefault="001D682F" w:rsidP="004D7455"/>
    <w:p w:rsidR="001D682F" w:rsidRDefault="001D682F" w:rsidP="004D7455">
      <w:r>
        <w:t>Savaş, hastalık, kıtlık, sevdiklerimizin ölümü, yaşlılık, AIDS gibi korkunç hastalıklar, doğal afetler, stresler, maddi kaygılar, işsizlik, şiddet ve diğerleri...</w:t>
      </w:r>
    </w:p>
    <w:p w:rsidR="001D682F" w:rsidRDefault="001D682F" w:rsidP="004D7455"/>
    <w:p w:rsidR="001D682F" w:rsidRDefault="001D682F" w:rsidP="004D7455">
      <w:r>
        <w:t>Bu sorunlar ve acılarla sonsuza dek yaşama düşüncesi hiç çekici değil, ancak Tanrı'nın önerdiği ve istediği bir şeyde değildir.</w:t>
      </w:r>
    </w:p>
    <w:p w:rsidR="001D682F" w:rsidRDefault="001D682F" w:rsidP="004D7455"/>
    <w:p w:rsidR="001D682F" w:rsidRDefault="001D682F" w:rsidP="004D7455">
      <w:r>
        <w:t>Efendimiz İsa döndüğü zaman takipçilerine vaat ettiği hayat, tüm kaygıları ve endişeleriyle dolu bu hayattan çok daha farklıdır</w:t>
      </w:r>
    </w:p>
    <w:p w:rsidR="001D682F" w:rsidRDefault="001D682F" w:rsidP="004D7455"/>
    <w:p w:rsidR="001D682F" w:rsidRDefault="001D682F" w:rsidP="004D7455">
      <w:r>
        <w:t>Vahiy 7: 16,17'deki bu güzel sözler, Tanrı'nın krallığına ait ölümsüz inananlar için olan yaşamı tanımlamaktadır;</w:t>
      </w:r>
    </w:p>
    <w:p w:rsidR="001D682F" w:rsidRDefault="001D682F" w:rsidP="004D7455"/>
    <w:p w:rsidR="001D682F" w:rsidRDefault="001D682F" w:rsidP="004D7455">
      <w:r>
        <w:t>"Bundan böyle ne acıkacaklar, ne susayacaklar, ne güneş çarpacak onları, ne de herhangi bir ateş kavuracak. Çünkü tahtın ortasındaki Kuzu onların Çobanı olacak ve onları yaşam suyunun pınarlarına yöneltecek. Tanrı gözlerinden tüm gözyaşlarını silecek” (Vahiy 7:16)</w:t>
      </w:r>
    </w:p>
    <w:p w:rsidR="001D682F" w:rsidRDefault="001D682F" w:rsidP="004D7455"/>
    <w:p w:rsidR="001D682F" w:rsidRDefault="001D682F" w:rsidP="004D7455">
      <w:r>
        <w:t>İsa, ölümsüzlük verilecek olanlar hakkında şunu söyledi:</w:t>
      </w:r>
    </w:p>
    <w:p w:rsidR="001D682F" w:rsidRDefault="001D682F" w:rsidP="004D7455">
      <w:r>
        <w:t>"Ölüler arasından dirilenler ne evlenir, ne de evlendirilirler. Tersine, onlar göklerdeki melekler gibidir" (Markos 12:25).</w:t>
      </w:r>
    </w:p>
    <w:p w:rsidR="001D682F" w:rsidRDefault="001D682F" w:rsidP="004D7455"/>
    <w:p w:rsidR="001D682F" w:rsidRDefault="001D682F" w:rsidP="004D7455">
      <w:r>
        <w:t>Dirilişten sonra bedenlerimiz değişecek çürümez olacak ve İsa'nın bedeni gibi ölümsüz hale gelecektir.  Asla yaşlanmayacak, acı çekmeyecek ya da ölüm tadılmayacaktır. Mükemmel sağlık ve sınırsız enerji ile dolu olacağız. Elçi Pavlus şöyle yazdı:</w:t>
      </w:r>
    </w:p>
    <w:p w:rsidR="001D682F" w:rsidRDefault="001D682F" w:rsidP="004D7455"/>
    <w:p w:rsidR="001D682F" w:rsidRDefault="001D682F" w:rsidP="004D7455">
      <w:r>
        <w:t>"O bu zavallı bedenimizi değiştirip kendi yüce bedenine benzer kılacak. Bunu her şeyi kendine bağımlı kılan gücünü kullanarak yapacak" (Filipililer 3:21).</w:t>
      </w:r>
    </w:p>
    <w:p w:rsidR="001D682F" w:rsidRDefault="001D682F" w:rsidP="004D7455"/>
    <w:p w:rsidR="001D682F" w:rsidRDefault="001D682F" w:rsidP="004D7455">
      <w:r>
        <w:t xml:space="preserve">Ölümsüz yaşam, yalnızca günahları affedilen ve kurtuluşa eren kişilere verilecektir.  İsa kendi yaşamında bizimle aynı insan doğamızı paylaşması sebebiyle günahı ve onun etkisi olan ölümü yenmiştir. Dirildiği zaman, değiştirildi ve Tanrı kendisine ölümsüzlüğü bahşetti.  Bu, ebedi hayatın inanılmaz en güzel ve en harika tarafıdır! Tanrı tarafından verilen  bu büyük armağanı alacak kişiler için iki yolla değiştirilecektir. </w:t>
      </w:r>
    </w:p>
    <w:p w:rsidR="001D682F" w:rsidRDefault="001D682F" w:rsidP="004D7455"/>
    <w:p w:rsidR="001D682F" w:rsidRDefault="001D682F" w:rsidP="004D7455">
      <w:r>
        <w:t>O'nun yüceliği ve erdemi sayesinde bize çok büyük ve değerli vaatler verildi. Öyle ki, dünyada kötü arzuların yol açtığı yozlaşmadan kurtulmuş olarak, bu vaatler aracılığıyla tanrısal özyapıya (ölümsüzlüğe) ortak olasınız. (2 Petrus 1:4)</w:t>
      </w:r>
    </w:p>
    <w:p w:rsidR="001D682F" w:rsidRDefault="001D682F" w:rsidP="004D7455"/>
    <w:p w:rsidR="001D682F" w:rsidRDefault="001D682F" w:rsidP="004D7455">
      <w:r>
        <w:t>1. Ölümlü bedenleri ölümsüz yapılacak - bir daha asla ölmeyecekler.</w:t>
      </w:r>
    </w:p>
    <w:p w:rsidR="001D682F" w:rsidRDefault="001D682F" w:rsidP="004D7455">
      <w:r>
        <w:t xml:space="preserve"> 2. zihinleri değişecek - bir daha asla günah işlemeyemeyecekler.</w:t>
      </w:r>
    </w:p>
    <w:p w:rsidR="001D682F" w:rsidRDefault="001D682F" w:rsidP="004D7455">
      <w:r>
        <w:t> </w:t>
      </w:r>
    </w:p>
    <w:p w:rsidR="001D682F" w:rsidRDefault="001D682F" w:rsidP="004D7455">
      <w:r>
        <w:t>Mesih döndüğünde hayatta olan gerçek inananlara ne olacak?</w:t>
      </w:r>
    </w:p>
    <w:p w:rsidR="001D682F" w:rsidRDefault="001D682F" w:rsidP="004D7455"/>
    <w:p w:rsidR="001D682F" w:rsidRDefault="001D682F" w:rsidP="004D7455">
      <w:r>
        <w:t>Pavlus, Mesih döndüğünde hala hayatta olan gerçek inananlara ne olacağını açıklar.</w:t>
      </w:r>
    </w:p>
    <w:p w:rsidR="001D682F" w:rsidRDefault="001D682F" w:rsidP="004D7455">
      <w:r>
        <w:t> </w:t>
      </w:r>
    </w:p>
    <w:p w:rsidR="001D682F" w:rsidRPr="008663C4" w:rsidRDefault="001D682F" w:rsidP="007F491A">
      <w:pPr>
        <w:pStyle w:val="ListParagraph"/>
        <w:numPr>
          <w:ilvl w:val="0"/>
          <w:numId w:val="1"/>
        </w:numPr>
        <w:rPr>
          <w:b/>
          <w:bCs/>
          <w:u w:val="single"/>
        </w:rPr>
      </w:pPr>
      <w:r w:rsidRPr="008663C4">
        <w:rPr>
          <w:b/>
          <w:bCs/>
          <w:u w:val="single"/>
        </w:rPr>
        <w:t>SELANİKLİLER 4:14-17 NOTLAR</w:t>
      </w:r>
    </w:p>
    <w:p w:rsidR="001D682F" w:rsidRDefault="001D682F" w:rsidP="007F491A">
      <w:pPr>
        <w:pStyle w:val="ListParagraph"/>
      </w:pPr>
    </w:p>
    <w:p w:rsidR="001D682F" w:rsidRDefault="001D682F" w:rsidP="004D7455">
      <w:r>
        <w:t>14.Ayet  Madem İsa'nın ölüp dirildiğine iman ediyoruz, Tanrı uyuyanları da İsa aracılığıyla, O'nunla birlikte geri getirecektir.</w:t>
      </w:r>
      <w:r>
        <w:tab/>
      </w:r>
    </w:p>
    <w:p w:rsidR="001D682F" w:rsidRDefault="001D682F" w:rsidP="004D7455"/>
    <w:p w:rsidR="001D682F" w:rsidRDefault="001D682F" w:rsidP="004D7455">
      <w:r>
        <w:t>*İsa ölümden dirilmiştir. Bu, diğerlerinin ölümden dirilişinin bir teminatıdır.</w:t>
      </w:r>
    </w:p>
    <w:p w:rsidR="001D682F" w:rsidRDefault="001D682F" w:rsidP="004D7455"/>
    <w:p w:rsidR="001D682F" w:rsidRDefault="001D682F" w:rsidP="004D7455">
      <w:r>
        <w:t>15. Ayet Bunu size Rab'bin bir bildirisi olarak söylüyoruz: Biz yaşamakta olanlar, Rab'bin gelişine dek bırakılanlar, uyuyanların önüne geçmeyeceğiz.</w:t>
      </w:r>
      <w:r>
        <w:tab/>
      </w:r>
    </w:p>
    <w:p w:rsidR="001D682F" w:rsidRDefault="001D682F" w:rsidP="004D7455">
      <w:r>
        <w:t>*Mesih döndüğünde hayatta olanlar, ölüler diriltilene kadar onunla buluşmayacaktır.</w:t>
      </w:r>
    </w:p>
    <w:p w:rsidR="001D682F" w:rsidRDefault="001D682F" w:rsidP="004D7455"/>
    <w:p w:rsidR="001D682F" w:rsidRDefault="001D682F" w:rsidP="004D7455">
      <w:r>
        <w:t>16.Ayet Çünkü Rab kendisi buyruk çağrısıyla, baş meleğin seslenmesiyle, Tanrı'nın borusuyla gökten inecek ve ilk dirilenler Mesih'te ölenler olacak.</w:t>
      </w:r>
    </w:p>
    <w:p w:rsidR="001D682F" w:rsidRDefault="001D682F" w:rsidP="004D7455"/>
    <w:p w:rsidR="001D682F" w:rsidRDefault="001D682F" w:rsidP="004D7455">
      <w:r>
        <w:t>*İsa Mesih, Tanrı'nın yetkisi ile göklerden gelecek.  Önce kendisine ait ölüleri diriltecektir.</w:t>
      </w:r>
    </w:p>
    <w:p w:rsidR="001D682F" w:rsidRDefault="001D682F" w:rsidP="004D7455"/>
    <w:p w:rsidR="001D682F" w:rsidRDefault="001D682F" w:rsidP="004D7455"/>
    <w:p w:rsidR="001D682F" w:rsidRDefault="001D682F" w:rsidP="004D7455">
      <w:r>
        <w:t>17. Ayet Sonra biz yaşamakta olanlar –bırakılanlar– Rab'bi havada karşılamak için onlarla birlikte bulutlar içinde alınıp götürüleceğiz. Böylece hep Rab'le birlikte olacağız.</w:t>
      </w:r>
      <w:r>
        <w:tab/>
      </w:r>
    </w:p>
    <w:p w:rsidR="001D682F" w:rsidRDefault="001D682F" w:rsidP="004D7455"/>
    <w:p w:rsidR="001D682F" w:rsidRDefault="001D682F" w:rsidP="004D7455">
      <w:r>
        <w:t>*Mesih döndüğünde hayatta gerçek inananlar ve ve ona ait ancak ölmüş olanlar ölümden diriltilecek, onunla karşılaşıp bir araya getirilecekler.  O zaman daima Efendimiz İsa ile birlikte olacaklar.</w:t>
      </w:r>
    </w:p>
    <w:p w:rsidR="001D682F" w:rsidRDefault="001D682F" w:rsidP="004D7455">
      <w:r>
        <w:t> </w:t>
      </w:r>
    </w:p>
    <w:p w:rsidR="001D682F" w:rsidRDefault="001D682F" w:rsidP="004D7455">
      <w:r>
        <w:t xml:space="preserve">Ayet 16, insanların ölümden dirilişi hakkında bahsetmektedir. Bu ifadeler dirilişin çok önemli bir Kutsal kitap öğretisi olduğunu açıkça göstermektedir.  Yine de bazı insanlar yanlış yorumlar getirerek, doğru insanların ruhlarının öldüklerinde hemen o an cennete gittiğine inanmaktadır. </w:t>
      </w:r>
    </w:p>
    <w:p w:rsidR="001D682F" w:rsidRDefault="001D682F" w:rsidP="004D7455"/>
    <w:p w:rsidR="001D682F" w:rsidRDefault="001D682F" w:rsidP="004D7455">
      <w:r>
        <w:t xml:space="preserve">Ancak insanlar öldüğünde hemen o an cennete gidiyorsa gerçekten de dirilişe gerek kalmaz!  Her iki fikir de doğru olamaz.  İncil, Efendimiz İsa Mesih'in ölüleri diriltmek ve Tanrı'nın krallığında onlara ebedi yaşam vermek için dünyaya tekrar döneceğini açıkça bildirmektedir. </w:t>
      </w:r>
    </w:p>
    <w:p w:rsidR="001D682F" w:rsidRDefault="001D682F" w:rsidP="004D7455"/>
    <w:p w:rsidR="001D682F" w:rsidRDefault="001D682F" w:rsidP="004D7455">
      <w:r>
        <w:t xml:space="preserve">Ayet 17'de Pavlus’un göklerde Efendimiz İsa ile yaşamaktan bahsetmediğine dikkat edin!onunla havada karşılaşmaktan ve bir süreliğine alınıp götürüleceğimizden bahsetmektedir. </w:t>
      </w:r>
    </w:p>
    <w:p w:rsidR="001D682F" w:rsidRDefault="001D682F" w:rsidP="004D7455"/>
    <w:p w:rsidR="001D682F" w:rsidRDefault="001D682F" w:rsidP="004D7455">
      <w:r>
        <w:t>Bölüm ve ayet bize gerçek inananlar, nerede yaşıyorsak yaşayalım İsa ile karşılaşmamız ile ilgili süreci anlatmaktadır. Ancak Efendimiz İsa ile buluşanlar havada yani göklerde kalmayacaklardır!</w:t>
      </w:r>
    </w:p>
    <w:p w:rsidR="001D682F" w:rsidRDefault="001D682F" w:rsidP="004D7455"/>
    <w:p w:rsidR="001D682F" w:rsidRDefault="001D682F" w:rsidP="004D7455">
      <w:r>
        <w:t>Ayet 16, Efendimizin gökten ineceğini de söylemektedir. Efendimiz İsa'nın dünyaya geri döneceğini biliyoruz (Elçilerin İşleri 1:11).</w:t>
      </w:r>
    </w:p>
    <w:p w:rsidR="001D682F" w:rsidRDefault="001D682F" w:rsidP="004D7455"/>
    <w:p w:rsidR="001D682F" w:rsidRDefault="001D682F" w:rsidP="004D7455">
      <w:r>
        <w:t>Yani eğer gerçek inananlar onunla sonsuza dek yaşayacak ise bu yaşam yeryüzünde olacaktır.  17. ayette "alınıp götürüleceğiz" olarak çevrilmiş olan bu yunanca sözcüğü, Elçilerin işleri 8:39’da Filipus’un Etiyopyalı hadımı vaftiz ettiği yerden Rabbin Ruhu tarafından hemen başka yere uzaklaştırması ifadesiyle aynı kelime olduğunu görüyoruz.</w:t>
      </w:r>
    </w:p>
    <w:p w:rsidR="001D682F" w:rsidRDefault="001D682F" w:rsidP="004D7455"/>
    <w:p w:rsidR="001D682F" w:rsidRPr="00676489" w:rsidRDefault="001D682F" w:rsidP="004D7455">
      <w:pPr>
        <w:rPr>
          <w:b/>
          <w:bCs/>
          <w:u w:val="single"/>
        </w:rPr>
      </w:pPr>
      <w:r w:rsidRPr="00676489">
        <w:rPr>
          <w:b/>
          <w:bCs/>
          <w:u w:val="single"/>
        </w:rPr>
        <w:t>Kendimizi Mesih'in ikinci gelişi için hazırlamak</w:t>
      </w:r>
    </w:p>
    <w:p w:rsidR="001D682F" w:rsidRPr="00676489" w:rsidRDefault="001D682F" w:rsidP="004D7455">
      <w:pPr>
        <w:rPr>
          <w:b/>
          <w:bCs/>
          <w:u w:val="single"/>
        </w:rPr>
      </w:pPr>
    </w:p>
    <w:p w:rsidR="001D682F" w:rsidRDefault="001D682F" w:rsidP="004D7455">
      <w:r>
        <w:t xml:space="preserve">1.Korintliler 15: 51-58 tekrardan okumamız yerinde olacaktır.  Burada elçi, her yaştan gerçek inananlara bu büyük ölümsüzlük armağanının verileceği zamandan söz etmektedir. Bütün gerçek inananlar, Efendimiz İsa'nın gelişini dört gözle bekler ve bunun gerçekleşmesi için dua eder. O zamanı tam bir iman ve heyecan beklememiz yerinde olacaktır. Elçi Pavlus bize “kararlı, her zaman kararlı ve Rab'bin işinde sadık bulunmamızı” söylemektedir. </w:t>
      </w:r>
    </w:p>
    <w:p w:rsidR="001D682F" w:rsidRDefault="001D682F" w:rsidP="004D7455"/>
    <w:p w:rsidR="001D682F" w:rsidRDefault="001D682F" w:rsidP="004D7455"/>
    <w:p w:rsidR="001D682F" w:rsidRPr="00676489" w:rsidRDefault="001D682F" w:rsidP="004D7455">
      <w:pPr>
        <w:rPr>
          <w:b/>
          <w:bCs/>
          <w:u w:val="single"/>
        </w:rPr>
      </w:pPr>
      <w:r w:rsidRPr="00676489">
        <w:rPr>
          <w:b/>
          <w:bCs/>
          <w:u w:val="single"/>
        </w:rPr>
        <w:t>ÖZET</w:t>
      </w:r>
    </w:p>
    <w:p w:rsidR="001D682F" w:rsidRDefault="001D682F" w:rsidP="004D7455"/>
    <w:p w:rsidR="001D682F" w:rsidRDefault="001D682F" w:rsidP="004D7455">
      <w:r>
        <w:t>1. İsa, ölüler arasından diriltilen ve ebedi yaşamı alan ve veren ilk kişiydi.  İncil onu “ölümden ilk doğan” olarak tanımlar.</w:t>
      </w:r>
    </w:p>
    <w:p w:rsidR="001D682F" w:rsidRDefault="001D682F" w:rsidP="004D7455">
      <w:r>
        <w:t xml:space="preserve"> </w:t>
      </w:r>
    </w:p>
    <w:p w:rsidR="001D682F" w:rsidRDefault="001D682F" w:rsidP="004D7455">
      <w:r>
        <w:t>2. İsa Mesih ölüleri diriltme yetkisine gücüne sahiptir.  Yeryüzüne döndüğünde, Müjde çağrısını duyan ölüleri - doğruları ve kötüleri diriltecektir.</w:t>
      </w:r>
    </w:p>
    <w:p w:rsidR="001D682F" w:rsidRDefault="001D682F" w:rsidP="004D7455"/>
    <w:p w:rsidR="001D682F" w:rsidRDefault="001D682F" w:rsidP="004D7455">
      <w:r>
        <w:t xml:space="preserve"> 3. Bunun devamında, Mesih, her yaştan gerçek inananlara, hem ölülerden gelenler, hem de geri dönüşlerinde yaşayanlar için ölümsüz bir hayat verecektir.</w:t>
      </w:r>
    </w:p>
    <w:p w:rsidR="001D682F" w:rsidRDefault="001D682F" w:rsidP="004D7455">
      <w:r>
        <w:t> </w:t>
      </w:r>
    </w:p>
    <w:p w:rsidR="001D682F" w:rsidRPr="004D7455" w:rsidRDefault="001D682F" w:rsidP="004D7455">
      <w:pPr>
        <w:rPr>
          <w:b/>
          <w:bCs/>
          <w:u w:val="single"/>
        </w:rPr>
      </w:pPr>
      <w:r w:rsidRPr="004D7455">
        <w:rPr>
          <w:b/>
          <w:bCs/>
          <w:u w:val="single"/>
        </w:rPr>
        <w:t>Öğrenip aklımızda tutmamız gereken ayetler</w:t>
      </w:r>
    </w:p>
    <w:p w:rsidR="001D682F" w:rsidRPr="004D7455" w:rsidRDefault="001D682F" w:rsidP="004D7455">
      <w:pPr>
        <w:rPr>
          <w:b/>
          <w:bCs/>
          <w:u w:val="single"/>
        </w:rPr>
      </w:pPr>
    </w:p>
    <w:p w:rsidR="001D682F" w:rsidRDefault="001D682F">
      <w:r>
        <w:t>Buna şaşmayın. Mezarda olanların hepsinin O'nun sesini işitecekleri saat geliyor. Ve onlar mezarlarından çıkacaklar. İyilik yapmış olanlar yaşamak, kötülük yapmış olanlar yargılanmak üzere dirilecekler. Yuhanna 5:28,29</w:t>
      </w:r>
    </w:p>
    <w:sectPr w:rsidR="001D682F" w:rsidSect="006F71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Malgun Gothic Semilight"/>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B344C"/>
    <w:multiLevelType w:val="hybridMultilevel"/>
    <w:tmpl w:val="0D780960"/>
    <w:lvl w:ilvl="0" w:tplc="FFFFFFF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60"/>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7455"/>
    <w:rsid w:val="001D682F"/>
    <w:rsid w:val="00210057"/>
    <w:rsid w:val="00303E5B"/>
    <w:rsid w:val="004D7455"/>
    <w:rsid w:val="00676489"/>
    <w:rsid w:val="006F71E4"/>
    <w:rsid w:val="007071C5"/>
    <w:rsid w:val="007F491A"/>
    <w:rsid w:val="008663C4"/>
    <w:rsid w:val="00A85CBD"/>
    <w:rsid w:val="00B76AF7"/>
    <w:rsid w:val="00EE602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等线" w:hAnsi="Calibri" w:cs="Arial"/>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1E4"/>
    <w:rPr>
      <w:lang w:val="tr-TR" w:eastAsia="tr-T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49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2038</Words>
  <Characters>11619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ÖLÜMDEN DIRILIŞ</dc:title>
  <dc:subject/>
  <dc:creator>Ozan Şahin</dc:creator>
  <cp:keywords/>
  <dc:description/>
  <cp:lastModifiedBy>Steven Cox</cp:lastModifiedBy>
  <cp:revision>2</cp:revision>
  <dcterms:created xsi:type="dcterms:W3CDTF">2019-06-14T20:35:00Z</dcterms:created>
  <dcterms:modified xsi:type="dcterms:W3CDTF">2019-06-14T20:35:00Z</dcterms:modified>
</cp:coreProperties>
</file>